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76" w:rsidRDefault="00527F76" w:rsidP="00CC53A8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高等学校学生及家庭情况调查表</w:t>
      </w:r>
    </w:p>
    <w:p w:rsidR="00527F76" w:rsidRDefault="00527F76" w:rsidP="00CC53A8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/>
          <w:sz w:val="28"/>
          <w:u w:val="single"/>
        </w:rPr>
        <w:t xml:space="preserve">              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/>
          <w:sz w:val="28"/>
          <w:u w:val="single"/>
        </w:rPr>
        <w:t xml:space="preserve">    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/>
          <w:sz w:val="28"/>
          <w:u w:val="single"/>
        </w:rPr>
        <w:t xml:space="preserve">         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/>
          <w:sz w:val="28"/>
          <w:u w:val="single"/>
        </w:rPr>
        <w:t xml:space="preserve">  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866"/>
        <w:gridCol w:w="680"/>
        <w:gridCol w:w="1269"/>
        <w:gridCol w:w="824"/>
        <w:gridCol w:w="830"/>
        <w:gridCol w:w="240"/>
        <w:gridCol w:w="1018"/>
        <w:gridCol w:w="148"/>
        <w:gridCol w:w="1070"/>
        <w:gridCol w:w="846"/>
        <w:gridCol w:w="570"/>
        <w:gridCol w:w="678"/>
      </w:tblGrid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27F76" w:rsidRPr="0022325A" w:rsidRDefault="00527F76" w:rsidP="00C7063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22325A">
              <w:rPr>
                <w:rFonts w:ascii="黑体" w:eastAsia="黑体" w:hAnsi="新宋体" w:hint="eastAsia"/>
                <w:b/>
                <w:bCs/>
              </w:rPr>
              <w:t>学生基本情况</w:t>
            </w: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姓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949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4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性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83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民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族</w:t>
            </w:r>
          </w:p>
        </w:tc>
        <w:tc>
          <w:tcPr>
            <w:tcW w:w="678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身份证号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73" w:type="dxa"/>
            <w:gridSpan w:val="3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入学前</w:t>
            </w:r>
          </w:p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户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口</w:t>
            </w:r>
          </w:p>
        </w:tc>
        <w:tc>
          <w:tcPr>
            <w:tcW w:w="2094" w:type="dxa"/>
            <w:gridSpan w:val="3"/>
            <w:vAlign w:val="center"/>
          </w:tcPr>
          <w:p w:rsidR="00527F76" w:rsidRPr="0022325A" w:rsidRDefault="00527F76" w:rsidP="00643DFC">
            <w:pPr>
              <w:spacing w:line="240" w:lineRule="exact"/>
              <w:ind w:firstLineChars="100" w:firstLine="210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□城镇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□农村</w:t>
            </w: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毕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业</w:t>
            </w:r>
          </w:p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学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校</w:t>
            </w:r>
          </w:p>
        </w:tc>
        <w:tc>
          <w:tcPr>
            <w:tcW w:w="4861" w:type="dxa"/>
            <w:gridSpan w:val="6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家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庭</w:t>
            </w:r>
          </w:p>
          <w:p w:rsidR="00527F76" w:rsidRPr="0022325A" w:rsidDel="0048527E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2094" w:type="dxa"/>
            <w:gridSpan w:val="3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759"/>
          <w:jc w:val="center"/>
        </w:trPr>
        <w:tc>
          <w:tcPr>
            <w:tcW w:w="846" w:type="dxa"/>
            <w:vMerge/>
            <w:vAlign w:val="center"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家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庭</w:t>
            </w:r>
          </w:p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类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型</w:t>
            </w:r>
          </w:p>
        </w:tc>
        <w:tc>
          <w:tcPr>
            <w:tcW w:w="8173" w:type="dxa"/>
            <w:gridSpan w:val="11"/>
            <w:vAlign w:val="center"/>
          </w:tcPr>
          <w:p w:rsidR="00527F76" w:rsidRPr="0022325A" w:rsidRDefault="00527F76" w:rsidP="00643DFC">
            <w:pPr>
              <w:spacing w:line="240" w:lineRule="exact"/>
              <w:ind w:firstLineChars="100" w:firstLine="210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□孤儿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□单亲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□残疾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□烈士或优抚对象子女</w:t>
            </w:r>
            <w:r w:rsidRPr="0022325A">
              <w:rPr>
                <w:rFonts w:ascii="新宋体" w:eastAsia="新宋体" w:hAnsi="新宋体"/>
              </w:rPr>
              <w:t xml:space="preserve"> </w:t>
            </w:r>
            <w:r w:rsidRPr="0022325A">
              <w:rPr>
                <w:rFonts w:ascii="新宋体" w:eastAsia="新宋体" w:hAnsi="新宋体" w:hint="eastAsia"/>
              </w:rPr>
              <w:t>□低保家庭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□建档立卡贫困户</w:t>
            </w:r>
            <w:r w:rsidRPr="0022325A">
              <w:rPr>
                <w:rFonts w:ascii="新宋体" w:eastAsia="新宋体" w:hAnsi="新宋体"/>
              </w:rPr>
              <w:t xml:space="preserve"> </w:t>
            </w:r>
          </w:p>
          <w:p w:rsidR="00527F76" w:rsidRPr="0022325A" w:rsidRDefault="00527F76" w:rsidP="00643DFC">
            <w:pPr>
              <w:spacing w:line="240" w:lineRule="exact"/>
              <w:ind w:firstLineChars="100" w:firstLine="210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□其他</w:t>
            </w:r>
          </w:p>
        </w:tc>
      </w:tr>
      <w:tr w:rsidR="00527F76" w:rsidRPr="0022325A" w:rsidTr="00C70635">
        <w:trPr>
          <w:cantSplit/>
          <w:trHeight w:val="544"/>
          <w:jc w:val="center"/>
        </w:trPr>
        <w:tc>
          <w:tcPr>
            <w:tcW w:w="846" w:type="dxa"/>
            <w:vMerge/>
            <w:vAlign w:val="center"/>
          </w:tcPr>
          <w:p w:rsidR="00527F76" w:rsidRPr="0022325A" w:rsidRDefault="00527F76" w:rsidP="00C70635">
            <w:pPr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家庭通讯地址</w:t>
            </w:r>
          </w:p>
        </w:tc>
        <w:tc>
          <w:tcPr>
            <w:tcW w:w="8173" w:type="dxa"/>
            <w:gridSpan w:val="11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426"/>
          <w:jc w:val="center"/>
        </w:trPr>
        <w:tc>
          <w:tcPr>
            <w:tcW w:w="846" w:type="dxa"/>
            <w:vMerge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邮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政</w:t>
            </w:r>
          </w:p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编</w:t>
            </w:r>
            <w:r w:rsidRPr="0022325A">
              <w:rPr>
                <w:rFonts w:ascii="新宋体" w:eastAsia="新宋体" w:hAnsi="新宋体"/>
              </w:rPr>
              <w:t xml:space="preserve">  </w:t>
            </w:r>
            <w:r w:rsidRPr="0022325A"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73" w:type="dxa"/>
            <w:gridSpan w:val="3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330" w:type="dxa"/>
            <w:gridSpan w:val="6"/>
            <w:vAlign w:val="center"/>
          </w:tcPr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/>
              </w:rPr>
              <w:t xml:space="preserve">       </w:t>
            </w: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27F76" w:rsidRPr="0022325A" w:rsidRDefault="00527F76" w:rsidP="00C7063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22325A">
              <w:rPr>
                <w:rFonts w:ascii="黑体" w:eastAsia="黑体" w:hAnsi="新宋体" w:hint="eastAsia"/>
                <w:b/>
                <w:bCs/>
              </w:rPr>
              <w:t>家庭主要成员情况</w:t>
            </w: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68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269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与学生</w:t>
            </w:r>
          </w:p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060" w:type="dxa"/>
            <w:gridSpan w:val="5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107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84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24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527F76" w:rsidRPr="0022325A" w:rsidRDefault="00527F76" w:rsidP="00C7063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527F76" w:rsidRPr="0022325A" w:rsidTr="00C70635">
        <w:trPr>
          <w:cantSplit/>
          <w:trHeight w:val="2840"/>
          <w:jc w:val="center"/>
        </w:trPr>
        <w:tc>
          <w:tcPr>
            <w:tcW w:w="846" w:type="dxa"/>
            <w:textDirection w:val="tbRlV"/>
            <w:vAlign w:val="center"/>
          </w:tcPr>
          <w:p w:rsidR="00527F76" w:rsidRPr="0022325A" w:rsidRDefault="00527F76" w:rsidP="00C70635">
            <w:pPr>
              <w:ind w:left="113" w:right="113"/>
              <w:jc w:val="center"/>
              <w:rPr>
                <w:rFonts w:ascii="黑体" w:eastAsia="黑体" w:hAnsi="黑体"/>
                <w:b/>
              </w:rPr>
            </w:pPr>
            <w:r w:rsidRPr="0022325A">
              <w:rPr>
                <w:rFonts w:ascii="黑体" w:eastAsia="黑体" w:hAnsi="黑体" w:hint="eastAsia"/>
                <w:b/>
              </w:rPr>
              <w:t>家庭有关信息</w:t>
            </w:r>
          </w:p>
        </w:tc>
        <w:tc>
          <w:tcPr>
            <w:tcW w:w="9039" w:type="dxa"/>
            <w:gridSpan w:val="12"/>
            <w:vAlign w:val="center"/>
          </w:tcPr>
          <w:p w:rsidR="00527F76" w:rsidRPr="0022325A" w:rsidRDefault="00527F76" w:rsidP="00805EA3">
            <w:pPr>
              <w:spacing w:beforeLines="50" w:afterLines="50" w:line="240" w:lineRule="exact"/>
              <w:rPr>
                <w:rFonts w:ascii="新宋体" w:eastAsia="新宋体" w:hAnsi="新宋体"/>
                <w:u w:val="single"/>
              </w:rPr>
            </w:pPr>
            <w:r w:rsidRPr="0022325A">
              <w:rPr>
                <w:rFonts w:ascii="新宋体" w:eastAsia="新宋体" w:hAnsi="新宋体" w:hint="eastAsia"/>
              </w:rPr>
              <w:t>家庭年收入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</w:t>
            </w:r>
            <w:r w:rsidRPr="0022325A">
              <w:rPr>
                <w:rFonts w:ascii="新宋体" w:eastAsia="新宋体" w:hAnsi="新宋体" w:hint="eastAsia"/>
              </w:rPr>
              <w:t>（元）。学生本学年已获资助情况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                     </w:t>
            </w:r>
          </w:p>
          <w:p w:rsidR="00527F76" w:rsidRPr="0022325A" w:rsidRDefault="00527F76" w:rsidP="00805EA3">
            <w:pPr>
              <w:spacing w:beforeLines="50" w:afterLines="50"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/>
                <w:u w:val="single"/>
              </w:rPr>
              <w:t xml:space="preserve">                                                                                  </w:t>
            </w:r>
            <w:r w:rsidRPr="0022325A">
              <w:rPr>
                <w:rFonts w:ascii="新宋体" w:eastAsia="新宋体" w:hAnsi="新宋体" w:hint="eastAsia"/>
              </w:rPr>
              <w:t>。</w:t>
            </w:r>
          </w:p>
          <w:p w:rsidR="00527F76" w:rsidRPr="0022325A" w:rsidRDefault="00527F76" w:rsidP="00805EA3">
            <w:pPr>
              <w:spacing w:beforeLines="50" w:afterLines="50"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家庭遭受突发意外事件：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                                             </w:t>
            </w:r>
            <w:r w:rsidRPr="0022325A">
              <w:rPr>
                <w:rFonts w:ascii="新宋体" w:eastAsia="新宋体" w:hAnsi="新宋体" w:hint="eastAsia"/>
              </w:rPr>
              <w:t>。</w:t>
            </w:r>
          </w:p>
          <w:p w:rsidR="00527F76" w:rsidRPr="0022325A" w:rsidRDefault="00527F76" w:rsidP="00805EA3">
            <w:pPr>
              <w:spacing w:beforeLines="50" w:afterLines="50"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家庭成员失业情况：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  </w:t>
            </w:r>
            <w:r w:rsidRPr="0022325A">
              <w:rPr>
                <w:rFonts w:ascii="新宋体" w:eastAsia="新宋体" w:hAnsi="新宋体" w:hint="eastAsia"/>
              </w:rPr>
              <w:t>。家庭欠债情况及原因：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            </w:t>
            </w:r>
            <w:r w:rsidRPr="0022325A">
              <w:rPr>
                <w:rFonts w:ascii="新宋体" w:eastAsia="新宋体" w:hAnsi="新宋体" w:hint="eastAsia"/>
              </w:rPr>
              <w:t>。</w:t>
            </w:r>
          </w:p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其他情况：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                                                     </w:t>
            </w:r>
            <w:r w:rsidRPr="0022325A">
              <w:rPr>
                <w:rFonts w:ascii="新宋体" w:eastAsia="新宋体" w:hAnsi="新宋体" w:hint="eastAsia"/>
              </w:rPr>
              <w:t>。</w:t>
            </w:r>
          </w:p>
        </w:tc>
      </w:tr>
      <w:tr w:rsidR="00527F76" w:rsidRPr="0022325A" w:rsidTr="00C70635">
        <w:trPr>
          <w:cantSplit/>
          <w:trHeight w:val="1109"/>
          <w:jc w:val="center"/>
        </w:trPr>
        <w:tc>
          <w:tcPr>
            <w:tcW w:w="9885" w:type="dxa"/>
            <w:gridSpan w:val="13"/>
            <w:vAlign w:val="center"/>
          </w:tcPr>
          <w:p w:rsidR="00527F76" w:rsidRPr="0022325A" w:rsidRDefault="00527F76" w:rsidP="00643DFC">
            <w:pPr>
              <w:spacing w:line="240" w:lineRule="exact"/>
              <w:ind w:firstLineChars="200" w:firstLine="422"/>
              <w:rPr>
                <w:rFonts w:ascii="黑体" w:eastAsia="黑体" w:hAnsi="黑体"/>
                <w:b/>
              </w:rPr>
            </w:pPr>
            <w:r w:rsidRPr="0022325A">
              <w:rPr>
                <w:rFonts w:ascii="黑体" w:eastAsia="黑体" w:hAnsi="黑体" w:hint="eastAsia"/>
                <w:b/>
              </w:rPr>
              <w:t>本人承诺以上所填内容真实无误，并予以认可，如不真实，本人愿意承担相应后果。</w:t>
            </w:r>
          </w:p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</w:p>
          <w:p w:rsidR="00527F76" w:rsidRPr="0022325A" w:rsidRDefault="00527F76" w:rsidP="00643DFC">
            <w:pPr>
              <w:spacing w:line="240" w:lineRule="exact"/>
              <w:ind w:firstLineChars="600" w:firstLine="1260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学生本人签名：</w:t>
            </w:r>
            <w:r w:rsidRPr="0022325A">
              <w:rPr>
                <w:rFonts w:ascii="新宋体" w:eastAsia="新宋体" w:hAnsi="新宋体"/>
              </w:rPr>
              <w:t xml:space="preserve">          </w:t>
            </w:r>
            <w:r w:rsidRPr="0022325A">
              <w:rPr>
                <w:rFonts w:ascii="新宋体" w:eastAsia="新宋体" w:hAnsi="新宋体" w:hint="eastAsia"/>
              </w:rPr>
              <w:t>学生家长或监护人签名：</w:t>
            </w:r>
            <w:r w:rsidRPr="0022325A">
              <w:rPr>
                <w:rFonts w:ascii="新宋体" w:eastAsia="新宋体" w:hAnsi="新宋体"/>
              </w:rPr>
              <w:t xml:space="preserve">           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</w:t>
            </w:r>
            <w:r w:rsidRPr="0022325A">
              <w:rPr>
                <w:rFonts w:ascii="新宋体" w:eastAsia="新宋体" w:hAnsi="新宋体" w:hint="eastAsia"/>
              </w:rPr>
              <w:t>年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</w:t>
            </w:r>
            <w:r w:rsidRPr="0022325A">
              <w:rPr>
                <w:rFonts w:ascii="新宋体" w:eastAsia="新宋体" w:hAnsi="新宋体" w:hint="eastAsia"/>
              </w:rPr>
              <w:t>月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</w:t>
            </w:r>
            <w:r w:rsidRPr="0022325A">
              <w:rPr>
                <w:rFonts w:ascii="新宋体" w:eastAsia="新宋体" w:hAnsi="新宋体" w:hint="eastAsia"/>
              </w:rPr>
              <w:t>日</w:t>
            </w:r>
          </w:p>
        </w:tc>
      </w:tr>
      <w:tr w:rsidR="00527F76" w:rsidRPr="0022325A" w:rsidTr="00C70635">
        <w:trPr>
          <w:cantSplit/>
          <w:trHeight w:val="1706"/>
          <w:jc w:val="center"/>
        </w:trPr>
        <w:tc>
          <w:tcPr>
            <w:tcW w:w="1712" w:type="dxa"/>
            <w:gridSpan w:val="2"/>
            <w:vAlign w:val="center"/>
          </w:tcPr>
          <w:p w:rsidR="00527F76" w:rsidRPr="0022325A" w:rsidRDefault="00527F76" w:rsidP="00643DFC">
            <w:pPr>
              <w:spacing w:line="240" w:lineRule="exact"/>
              <w:rPr>
                <w:rFonts w:ascii="黑体" w:eastAsia="黑体" w:hAnsi="黑体"/>
                <w:b/>
              </w:rPr>
            </w:pPr>
            <w:r w:rsidRPr="0022325A">
              <w:rPr>
                <w:rFonts w:ascii="黑体" w:eastAsia="黑体" w:hAnsi="黑体" w:hint="eastAsia"/>
                <w:b/>
              </w:rPr>
              <w:t>学生家庭所在地乡镇或街道民政部门确认签章</w:t>
            </w:r>
          </w:p>
        </w:tc>
        <w:tc>
          <w:tcPr>
            <w:tcW w:w="8173" w:type="dxa"/>
            <w:gridSpan w:val="11"/>
          </w:tcPr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</w:p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经办人签字：</w:t>
            </w:r>
            <w:r w:rsidRPr="0022325A">
              <w:rPr>
                <w:rFonts w:ascii="新宋体" w:eastAsia="新宋体" w:hAnsi="新宋体"/>
              </w:rPr>
              <w:t xml:space="preserve">                        </w:t>
            </w:r>
            <w:r w:rsidRPr="0022325A">
              <w:rPr>
                <w:rFonts w:ascii="新宋体" w:eastAsia="新宋体" w:hAnsi="新宋体" w:hint="eastAsia"/>
              </w:rPr>
              <w:t>单位名称：</w:t>
            </w:r>
          </w:p>
          <w:p w:rsidR="00527F76" w:rsidRPr="0022325A" w:rsidRDefault="00527F76" w:rsidP="00643DFC">
            <w:pPr>
              <w:spacing w:line="240" w:lineRule="exact"/>
              <w:ind w:firstLineChars="2550" w:firstLine="5355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（加盖公章）</w:t>
            </w:r>
          </w:p>
          <w:p w:rsidR="00527F76" w:rsidRPr="0022325A" w:rsidRDefault="00527F76" w:rsidP="00643DFC">
            <w:pPr>
              <w:spacing w:line="240" w:lineRule="exact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 w:hint="eastAsia"/>
              </w:rPr>
              <w:t>联系电话：</w:t>
            </w:r>
          </w:p>
          <w:p w:rsidR="00527F76" w:rsidRPr="0022325A" w:rsidRDefault="00527F76" w:rsidP="00643DFC">
            <w:pPr>
              <w:spacing w:line="240" w:lineRule="exact"/>
              <w:ind w:firstLineChars="500" w:firstLine="1050"/>
              <w:rPr>
                <w:rFonts w:ascii="新宋体" w:eastAsia="新宋体" w:hAnsi="新宋体"/>
              </w:rPr>
            </w:pPr>
            <w:r w:rsidRPr="0022325A">
              <w:rPr>
                <w:rFonts w:ascii="新宋体" w:eastAsia="新宋体" w:hAnsi="新宋体"/>
              </w:rPr>
              <w:t xml:space="preserve">                                          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      </w:t>
            </w:r>
            <w:r w:rsidRPr="0022325A">
              <w:rPr>
                <w:rFonts w:ascii="新宋体" w:eastAsia="新宋体" w:hAnsi="新宋体" w:hint="eastAsia"/>
              </w:rPr>
              <w:t>年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</w:t>
            </w:r>
            <w:r w:rsidRPr="0022325A">
              <w:rPr>
                <w:rFonts w:ascii="新宋体" w:eastAsia="新宋体" w:hAnsi="新宋体" w:hint="eastAsia"/>
              </w:rPr>
              <w:t>月</w:t>
            </w:r>
            <w:r w:rsidRPr="0022325A">
              <w:rPr>
                <w:rFonts w:ascii="新宋体" w:eastAsia="新宋体" w:hAnsi="新宋体"/>
                <w:u w:val="single"/>
              </w:rPr>
              <w:t xml:space="preserve">   </w:t>
            </w:r>
            <w:r w:rsidRPr="0022325A"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527F76" w:rsidRDefault="00527F76" w:rsidP="00643DFC">
      <w:pPr>
        <w:adjustRightInd w:val="0"/>
        <w:snapToGrid w:val="0"/>
        <w:ind w:leftChars="-405" w:left="-850" w:firstLineChars="196" w:firstLine="413"/>
        <w:rPr>
          <w:rFonts w:eastAsia="黑体"/>
          <w:b/>
          <w:bCs/>
        </w:rPr>
      </w:pPr>
    </w:p>
    <w:p w:rsidR="00527F76" w:rsidRDefault="00527F76" w:rsidP="00643DFC">
      <w:pPr>
        <w:adjustRightInd w:val="0"/>
        <w:snapToGrid w:val="0"/>
        <w:ind w:leftChars="-405" w:left="-850" w:firstLineChars="196" w:firstLine="413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本表供学生申请家庭经济困难认定和申请国家助学贷款用。可复印。请如实填</w:t>
      </w:r>
      <w:r>
        <w:rPr>
          <w:rFonts w:eastAsia="黑体" w:hint="eastAsia"/>
          <w:b/>
          <w:bCs/>
        </w:rPr>
        <w:t>写，到家庭所在地的乡（镇）或街道民政部门核实、盖章后，交到学校。如乡（镇）或街道民政部门无专用公章，可由政府代章。</w:t>
      </w:r>
    </w:p>
    <w:p w:rsidR="00527F76" w:rsidRDefault="00527F76" w:rsidP="00CC53A8">
      <w:pPr>
        <w:adjustRightInd w:val="0"/>
        <w:snapToGrid w:val="0"/>
        <w:rPr>
          <w:rFonts w:eastAsia="黑体"/>
          <w:b/>
          <w:bCs/>
        </w:rPr>
      </w:pPr>
    </w:p>
    <w:p w:rsidR="00527F76" w:rsidRDefault="00527F76" w:rsidP="00CC53A8">
      <w:pPr>
        <w:adjustRightInd w:val="0"/>
        <w:snapToGrid w:val="0"/>
        <w:rPr>
          <w:rFonts w:eastAsia="黑体"/>
          <w:b/>
          <w:bCs/>
        </w:rPr>
      </w:pPr>
    </w:p>
    <w:sectPr w:rsidR="00527F76" w:rsidSect="00643DFC">
      <w:footerReference w:type="default" r:id="rId6"/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76" w:rsidRDefault="00527F76" w:rsidP="0017768B">
      <w:r>
        <w:separator/>
      </w:r>
    </w:p>
  </w:endnote>
  <w:endnote w:type="continuationSeparator" w:id="0">
    <w:p w:rsidR="00527F76" w:rsidRDefault="00527F76" w:rsidP="0017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76" w:rsidRDefault="00527F76">
    <w:pPr>
      <w:pStyle w:val="Footer"/>
      <w:jc w:val="center"/>
    </w:pPr>
    <w:fldSimple w:instr="PAGE   \* MERGEFORMAT">
      <w:r w:rsidRPr="00805EA3">
        <w:rPr>
          <w:noProof/>
          <w:lang w:val="zh-CN"/>
        </w:rPr>
        <w:t>1</w:t>
      </w:r>
    </w:fldSimple>
  </w:p>
  <w:p w:rsidR="00527F76" w:rsidRDefault="0052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76" w:rsidRDefault="00527F76" w:rsidP="0017768B">
      <w:r>
        <w:separator/>
      </w:r>
    </w:p>
  </w:footnote>
  <w:footnote w:type="continuationSeparator" w:id="0">
    <w:p w:rsidR="00527F76" w:rsidRDefault="00527F76" w:rsidP="00177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E3"/>
    <w:rsid w:val="000010BD"/>
    <w:rsid w:val="00002519"/>
    <w:rsid w:val="000061AF"/>
    <w:rsid w:val="00014738"/>
    <w:rsid w:val="000250BE"/>
    <w:rsid w:val="00047ED5"/>
    <w:rsid w:val="000771A8"/>
    <w:rsid w:val="000A315A"/>
    <w:rsid w:val="000B0FE8"/>
    <w:rsid w:val="000D2858"/>
    <w:rsid w:val="000E307B"/>
    <w:rsid w:val="000E602D"/>
    <w:rsid w:val="000F4A97"/>
    <w:rsid w:val="001135A5"/>
    <w:rsid w:val="00124175"/>
    <w:rsid w:val="00127046"/>
    <w:rsid w:val="001347CC"/>
    <w:rsid w:val="00136E61"/>
    <w:rsid w:val="00151FF1"/>
    <w:rsid w:val="00160ECF"/>
    <w:rsid w:val="001708B8"/>
    <w:rsid w:val="0017768B"/>
    <w:rsid w:val="0019112E"/>
    <w:rsid w:val="001A4B6D"/>
    <w:rsid w:val="001C333D"/>
    <w:rsid w:val="001E11B0"/>
    <w:rsid w:val="001E3BE3"/>
    <w:rsid w:val="00211A44"/>
    <w:rsid w:val="0021799C"/>
    <w:rsid w:val="0022325A"/>
    <w:rsid w:val="00235148"/>
    <w:rsid w:val="0025345D"/>
    <w:rsid w:val="00261522"/>
    <w:rsid w:val="002702BF"/>
    <w:rsid w:val="00276787"/>
    <w:rsid w:val="00281681"/>
    <w:rsid w:val="002820D5"/>
    <w:rsid w:val="002B3CAB"/>
    <w:rsid w:val="002C0A10"/>
    <w:rsid w:val="002C5268"/>
    <w:rsid w:val="003054C6"/>
    <w:rsid w:val="00305594"/>
    <w:rsid w:val="00310E06"/>
    <w:rsid w:val="00321EB9"/>
    <w:rsid w:val="003317F2"/>
    <w:rsid w:val="00345CE9"/>
    <w:rsid w:val="00367F2D"/>
    <w:rsid w:val="00371B4B"/>
    <w:rsid w:val="00377ECC"/>
    <w:rsid w:val="003953F1"/>
    <w:rsid w:val="00396D8A"/>
    <w:rsid w:val="003A3F3E"/>
    <w:rsid w:val="003D6317"/>
    <w:rsid w:val="00421B15"/>
    <w:rsid w:val="00475F14"/>
    <w:rsid w:val="00477559"/>
    <w:rsid w:val="0048527E"/>
    <w:rsid w:val="00490F6D"/>
    <w:rsid w:val="004D1375"/>
    <w:rsid w:val="004E0ACE"/>
    <w:rsid w:val="004E2AB8"/>
    <w:rsid w:val="004E5AEB"/>
    <w:rsid w:val="00513304"/>
    <w:rsid w:val="00527F76"/>
    <w:rsid w:val="00535C78"/>
    <w:rsid w:val="00545136"/>
    <w:rsid w:val="00546F35"/>
    <w:rsid w:val="00566091"/>
    <w:rsid w:val="00586B33"/>
    <w:rsid w:val="0059779C"/>
    <w:rsid w:val="005B3AD8"/>
    <w:rsid w:val="005C1E76"/>
    <w:rsid w:val="005C71B4"/>
    <w:rsid w:val="00601132"/>
    <w:rsid w:val="00601180"/>
    <w:rsid w:val="00617B1C"/>
    <w:rsid w:val="00621A54"/>
    <w:rsid w:val="00640D9F"/>
    <w:rsid w:val="00641886"/>
    <w:rsid w:val="006426CF"/>
    <w:rsid w:val="00643DFC"/>
    <w:rsid w:val="0065200F"/>
    <w:rsid w:val="006740BC"/>
    <w:rsid w:val="00681A61"/>
    <w:rsid w:val="006833D9"/>
    <w:rsid w:val="00692BE3"/>
    <w:rsid w:val="006A283E"/>
    <w:rsid w:val="006B0415"/>
    <w:rsid w:val="006E406B"/>
    <w:rsid w:val="00712297"/>
    <w:rsid w:val="007314B9"/>
    <w:rsid w:val="00734CAF"/>
    <w:rsid w:val="00735162"/>
    <w:rsid w:val="00740023"/>
    <w:rsid w:val="00740FFE"/>
    <w:rsid w:val="00745C62"/>
    <w:rsid w:val="007A40C1"/>
    <w:rsid w:val="007C20E8"/>
    <w:rsid w:val="007C30E3"/>
    <w:rsid w:val="00805EA3"/>
    <w:rsid w:val="0081410A"/>
    <w:rsid w:val="00833339"/>
    <w:rsid w:val="0085537B"/>
    <w:rsid w:val="008560D0"/>
    <w:rsid w:val="0087146E"/>
    <w:rsid w:val="00885698"/>
    <w:rsid w:val="008868A5"/>
    <w:rsid w:val="008919DD"/>
    <w:rsid w:val="008D431B"/>
    <w:rsid w:val="008D4CC0"/>
    <w:rsid w:val="009140D9"/>
    <w:rsid w:val="0094210D"/>
    <w:rsid w:val="00944EF6"/>
    <w:rsid w:val="00951B82"/>
    <w:rsid w:val="00960400"/>
    <w:rsid w:val="00973DC3"/>
    <w:rsid w:val="00982291"/>
    <w:rsid w:val="009B0FC9"/>
    <w:rsid w:val="009B42B7"/>
    <w:rsid w:val="009C4FAD"/>
    <w:rsid w:val="009F393B"/>
    <w:rsid w:val="00A04B53"/>
    <w:rsid w:val="00A11487"/>
    <w:rsid w:val="00A15C63"/>
    <w:rsid w:val="00A33D22"/>
    <w:rsid w:val="00A45841"/>
    <w:rsid w:val="00A5572D"/>
    <w:rsid w:val="00A57FB1"/>
    <w:rsid w:val="00A610DE"/>
    <w:rsid w:val="00A715EC"/>
    <w:rsid w:val="00AA1E38"/>
    <w:rsid w:val="00AF7326"/>
    <w:rsid w:val="00B21433"/>
    <w:rsid w:val="00B241C8"/>
    <w:rsid w:val="00B249B6"/>
    <w:rsid w:val="00B37908"/>
    <w:rsid w:val="00B53210"/>
    <w:rsid w:val="00B571D5"/>
    <w:rsid w:val="00BB04C7"/>
    <w:rsid w:val="00BD59BA"/>
    <w:rsid w:val="00BD69CD"/>
    <w:rsid w:val="00BE7890"/>
    <w:rsid w:val="00BF0C45"/>
    <w:rsid w:val="00BF2CDB"/>
    <w:rsid w:val="00BF370D"/>
    <w:rsid w:val="00BF57F3"/>
    <w:rsid w:val="00C121DB"/>
    <w:rsid w:val="00C122DD"/>
    <w:rsid w:val="00C13063"/>
    <w:rsid w:val="00C70635"/>
    <w:rsid w:val="00C932FD"/>
    <w:rsid w:val="00CB4F84"/>
    <w:rsid w:val="00CC3E64"/>
    <w:rsid w:val="00CC3F9D"/>
    <w:rsid w:val="00CC53A8"/>
    <w:rsid w:val="00CD16AC"/>
    <w:rsid w:val="00CD1E1A"/>
    <w:rsid w:val="00D07BCB"/>
    <w:rsid w:val="00D41951"/>
    <w:rsid w:val="00D64A19"/>
    <w:rsid w:val="00D74AEC"/>
    <w:rsid w:val="00D90BBB"/>
    <w:rsid w:val="00DB1D4F"/>
    <w:rsid w:val="00DB451F"/>
    <w:rsid w:val="00DB4A69"/>
    <w:rsid w:val="00E03841"/>
    <w:rsid w:val="00E077D0"/>
    <w:rsid w:val="00E161CD"/>
    <w:rsid w:val="00E26B3A"/>
    <w:rsid w:val="00E6676F"/>
    <w:rsid w:val="00E735B0"/>
    <w:rsid w:val="00E76D8B"/>
    <w:rsid w:val="00E818BB"/>
    <w:rsid w:val="00ED70DC"/>
    <w:rsid w:val="00EE3EE6"/>
    <w:rsid w:val="00F03510"/>
    <w:rsid w:val="00F0621E"/>
    <w:rsid w:val="00F07BA3"/>
    <w:rsid w:val="00F159AC"/>
    <w:rsid w:val="00F55331"/>
    <w:rsid w:val="00F75354"/>
    <w:rsid w:val="00F83D50"/>
    <w:rsid w:val="00F92E1C"/>
    <w:rsid w:val="00FB08D3"/>
    <w:rsid w:val="00FB69E9"/>
    <w:rsid w:val="00FC0B83"/>
    <w:rsid w:val="00F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2B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7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76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68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E602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E6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438">
              <w:marLeft w:val="0"/>
              <w:marRight w:val="0"/>
              <w:marTop w:val="0"/>
              <w:marBottom w:val="0"/>
              <w:divBdr>
                <w:top w:val="single" w:sz="4" w:space="31" w:color="BCBCBC"/>
                <w:left w:val="single" w:sz="4" w:space="31" w:color="BCBCBC"/>
                <w:bottom w:val="single" w:sz="4" w:space="13" w:color="BCBCBC"/>
                <w:right w:val="single" w:sz="4" w:space="31" w:color="BCBCBC"/>
              </w:divBdr>
              <w:divsChild>
                <w:div w:id="1248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437">
                      <w:marLeft w:val="0"/>
                      <w:marRight w:val="0"/>
                      <w:marTop w:val="4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9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154</Words>
  <Characters>883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四川省教育厅关于进一步加强和规范高校</dc:title>
  <dc:subject/>
  <dc:creator>罗毅</dc:creator>
  <cp:keywords/>
  <dc:description/>
  <cp:lastModifiedBy>曾维菊</cp:lastModifiedBy>
  <cp:revision>2</cp:revision>
  <dcterms:created xsi:type="dcterms:W3CDTF">2017-09-13T04:51:00Z</dcterms:created>
  <dcterms:modified xsi:type="dcterms:W3CDTF">2017-09-13T04:51:00Z</dcterms:modified>
</cp:coreProperties>
</file>